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8C" w:rsidRDefault="00634A8C">
      <w:pPr>
        <w:pStyle w:val="ConsPlusNormal"/>
        <w:jc w:val="both"/>
      </w:pPr>
    </w:p>
    <w:p w:rsidR="00634A8C" w:rsidRDefault="00634A8C">
      <w:pPr>
        <w:pStyle w:val="ConsPlusNormal"/>
        <w:jc w:val="both"/>
      </w:pPr>
    </w:p>
    <w:p w:rsidR="00634A8C" w:rsidRDefault="00634A8C">
      <w:pPr>
        <w:pStyle w:val="ConsPlusNormal"/>
        <w:jc w:val="right"/>
        <w:outlineLvl w:val="0"/>
      </w:pPr>
      <w:r>
        <w:t>Приложение N 2</w:t>
      </w:r>
    </w:p>
    <w:p w:rsidR="00634A8C" w:rsidRDefault="00634A8C">
      <w:pPr>
        <w:pStyle w:val="ConsPlusNormal"/>
        <w:jc w:val="right"/>
      </w:pPr>
      <w:r>
        <w:t>к распоряжению Правительства</w:t>
      </w:r>
    </w:p>
    <w:p w:rsidR="00634A8C" w:rsidRDefault="00634A8C">
      <w:pPr>
        <w:pStyle w:val="ConsPlusNormal"/>
        <w:jc w:val="right"/>
      </w:pPr>
      <w:r>
        <w:t>Российской Федерации</w:t>
      </w:r>
    </w:p>
    <w:p w:rsidR="00634A8C" w:rsidRDefault="00634A8C">
      <w:pPr>
        <w:pStyle w:val="ConsPlusNormal"/>
        <w:jc w:val="right"/>
      </w:pPr>
      <w:r>
        <w:t>от 26 декабря 2015 г. N 2724-р</w:t>
      </w:r>
    </w:p>
    <w:p w:rsidR="00634A8C" w:rsidRDefault="00634A8C">
      <w:pPr>
        <w:pStyle w:val="ConsPlusNormal"/>
        <w:jc w:val="both"/>
      </w:pPr>
    </w:p>
    <w:p w:rsidR="00634A8C" w:rsidRDefault="00634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A8C" w:rsidRDefault="00634A8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34A8C" w:rsidRDefault="00634A8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634A8C" w:rsidRDefault="00634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A8C" w:rsidRDefault="00634A8C">
      <w:pPr>
        <w:pStyle w:val="ConsPlusTitle"/>
        <w:jc w:val="center"/>
      </w:pPr>
      <w:bookmarkStart w:id="0" w:name="P3722"/>
      <w:bookmarkEnd w:id="0"/>
      <w:r>
        <w:t>ПЕРЕЧЕНЬ</w:t>
      </w:r>
    </w:p>
    <w:p w:rsidR="00634A8C" w:rsidRDefault="00634A8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34A8C" w:rsidRDefault="00634A8C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634A8C" w:rsidRDefault="00634A8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34A8C" w:rsidRDefault="00634A8C">
      <w:pPr>
        <w:pStyle w:val="ConsPlusTitle"/>
        <w:jc w:val="center"/>
      </w:pPr>
      <w:r>
        <w:t>МЕДИЦИНСКИХ ОРГАНИЗАЦИЙ</w:t>
      </w:r>
    </w:p>
    <w:p w:rsidR="00634A8C" w:rsidRDefault="00634A8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634A8C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A8C" w:rsidRDefault="00634A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634A8C" w:rsidRDefault="00634A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634A8C" w:rsidRDefault="00634A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капсулы кишечнорастворимые;</w:t>
            </w:r>
          </w:p>
          <w:p w:rsidR="00634A8C" w:rsidRDefault="00634A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 кишечнорастворимые;</w:t>
            </w:r>
          </w:p>
          <w:p w:rsidR="00634A8C" w:rsidRDefault="00634A8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634A8C" w:rsidRDefault="00634A8C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подкожного введения;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сироп;</w:t>
            </w:r>
          </w:p>
          <w:p w:rsidR="00634A8C" w:rsidRDefault="00634A8C">
            <w:pPr>
              <w:pStyle w:val="ConsPlusNormal"/>
            </w:pPr>
            <w:r>
              <w:t>суппозитории ректальные; таблетки;</w:t>
            </w:r>
          </w:p>
          <w:p w:rsidR="00634A8C" w:rsidRDefault="00634A8C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суспензия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фосфолипиды + </w:t>
            </w:r>
            <w:proofErr w:type="spellStart"/>
            <w:r>
              <w:lastRenderedPageBreak/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суппозитории ректальные;</w:t>
            </w:r>
          </w:p>
          <w:p w:rsidR="00634A8C" w:rsidRDefault="00634A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сироп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4A8C" w:rsidRDefault="00634A8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 для рассасывания;</w:t>
            </w:r>
          </w:p>
          <w:p w:rsidR="00634A8C" w:rsidRDefault="00634A8C">
            <w:pPr>
              <w:pStyle w:val="ConsPlusNormal"/>
            </w:pPr>
            <w:r>
              <w:t>таблетки жевательные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634A8C" w:rsidRDefault="00634A8C">
            <w:pPr>
              <w:pStyle w:val="ConsPlusNormal"/>
            </w:pPr>
            <w:r>
              <w:t>порошок для приема внутрь;</w:t>
            </w:r>
          </w:p>
          <w:p w:rsidR="00634A8C" w:rsidRDefault="00634A8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34A8C" w:rsidRDefault="00634A8C">
            <w:pPr>
              <w:pStyle w:val="ConsPlusNormal"/>
            </w:pPr>
            <w:r>
              <w:t>суппозитории вагинальные и ректальные;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инъекций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634A8C" w:rsidRDefault="00634A8C">
            <w:pPr>
              <w:pStyle w:val="ConsPlusNormal"/>
            </w:pPr>
            <w:r>
              <w:t xml:space="preserve">длительного действия и их аналоги в комбинации с инсулинами короткого </w:t>
            </w:r>
            <w:r>
              <w:lastRenderedPageBreak/>
              <w:t>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драже;</w:t>
            </w:r>
          </w:p>
          <w:p w:rsidR="00634A8C" w:rsidRDefault="00634A8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мазь для наружного применения;</w:t>
            </w:r>
          </w:p>
          <w:p w:rsidR="00634A8C" w:rsidRDefault="00634A8C">
            <w:pPr>
              <w:pStyle w:val="ConsPlusNormal"/>
            </w:pPr>
            <w:r>
              <w:t>раствор для приема внутрь;</w:t>
            </w:r>
          </w:p>
          <w:p w:rsidR="00634A8C" w:rsidRDefault="00634A8C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для приема внутрь;</w:t>
            </w:r>
          </w:p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раствор для приема внутрь [в масле];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для приема внутрь;</w:t>
            </w:r>
          </w:p>
          <w:p w:rsidR="00634A8C" w:rsidRDefault="00634A8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драже;</w:t>
            </w:r>
          </w:p>
          <w:p w:rsidR="00634A8C" w:rsidRDefault="00634A8C">
            <w:pPr>
              <w:pStyle w:val="ConsPlusNormal"/>
            </w:pPr>
            <w:r>
              <w:t>капли для приема внутрь;</w:t>
            </w:r>
          </w:p>
          <w:p w:rsidR="00634A8C" w:rsidRDefault="00634A8C">
            <w:pPr>
              <w:pStyle w:val="ConsPlusNormal"/>
            </w:pPr>
            <w:r>
              <w:t>капсулы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4A8C" w:rsidRDefault="00634A8C">
            <w:pPr>
              <w:pStyle w:val="ConsPlusNormal"/>
            </w:pPr>
            <w:r>
              <w:t>порошок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инъекций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4A8C" w:rsidRDefault="00634A8C">
            <w:pPr>
              <w:pStyle w:val="ConsPlusNormal"/>
            </w:pPr>
            <w:r>
              <w:t>раствор для инъекций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инъекций;</w:t>
            </w:r>
          </w:p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для приема внутрь;</w:t>
            </w:r>
          </w:p>
          <w:p w:rsidR="00634A8C" w:rsidRDefault="00634A8C">
            <w:pPr>
              <w:pStyle w:val="ConsPlusNormal"/>
            </w:pPr>
            <w:r>
              <w:t>раствор для приема внутрь;</w:t>
            </w:r>
          </w:p>
          <w:p w:rsidR="00634A8C" w:rsidRDefault="00634A8C">
            <w:pPr>
              <w:pStyle w:val="ConsPlusNormal"/>
            </w:pPr>
            <w:r>
              <w:t>сироп;</w:t>
            </w:r>
          </w:p>
          <w:p w:rsidR="00634A8C" w:rsidRDefault="00634A8C">
            <w:pPr>
              <w:pStyle w:val="ConsPlusNormal"/>
            </w:pPr>
            <w:r>
              <w:t>таблетки жевательные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инъекций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инъекций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34A8C" w:rsidRDefault="00634A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lastRenderedPageBreak/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 [для детей]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спрей дозированный;</w:t>
            </w:r>
          </w:p>
          <w:p w:rsidR="00634A8C" w:rsidRDefault="00634A8C">
            <w:pPr>
              <w:pStyle w:val="ConsPlusNormal"/>
            </w:pPr>
            <w:r>
              <w:t>спрей подъязычный дозированный;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капсулы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аэрозоль подъязычный дозированный;</w:t>
            </w:r>
          </w:p>
          <w:p w:rsidR="00634A8C" w:rsidRDefault="00634A8C">
            <w:pPr>
              <w:pStyle w:val="ConsPlusNormal"/>
            </w:pPr>
            <w:r>
              <w:t>капсулы подъязычные;</w:t>
            </w:r>
          </w:p>
          <w:p w:rsidR="00634A8C" w:rsidRDefault="00634A8C">
            <w:pPr>
              <w:pStyle w:val="ConsPlusNormal"/>
            </w:pPr>
            <w:r>
              <w:t>капсулы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пленки для наклеивания на десну;</w:t>
            </w:r>
          </w:p>
          <w:p w:rsidR="00634A8C" w:rsidRDefault="00634A8C">
            <w:pPr>
              <w:pStyle w:val="ConsPlusNormal"/>
            </w:pPr>
            <w:r>
              <w:t>спрей подъязычный дозированный;</w:t>
            </w:r>
          </w:p>
          <w:p w:rsidR="00634A8C" w:rsidRDefault="00634A8C">
            <w:pPr>
              <w:pStyle w:val="ConsPlusNormal"/>
            </w:pPr>
            <w:r>
              <w:t>таблетки подъязычные;</w:t>
            </w:r>
          </w:p>
          <w:p w:rsidR="00634A8C" w:rsidRDefault="00634A8C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34A8C" w:rsidRDefault="00634A8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капсулы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мазь для наружного применения;</w:t>
            </w:r>
          </w:p>
          <w:p w:rsidR="00634A8C" w:rsidRDefault="00634A8C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крем для наружного применения;</w:t>
            </w:r>
          </w:p>
          <w:p w:rsidR="00634A8C" w:rsidRDefault="00634A8C">
            <w:pPr>
              <w:pStyle w:val="ConsPlusNormal"/>
            </w:pPr>
            <w:r>
              <w:t>мазь для наружного применения;</w:t>
            </w:r>
          </w:p>
          <w:p w:rsidR="00634A8C" w:rsidRDefault="00634A8C">
            <w:pPr>
              <w:pStyle w:val="ConsPlusNormal"/>
            </w:pPr>
            <w:r>
              <w:t>порошок для ингаляций дозированный;</w:t>
            </w:r>
          </w:p>
          <w:p w:rsidR="00634A8C" w:rsidRDefault="00634A8C">
            <w:pPr>
              <w:pStyle w:val="ConsPlusNormal"/>
            </w:pPr>
            <w:r>
              <w:t>раствор для наружного применения;</w:t>
            </w:r>
          </w:p>
          <w:p w:rsidR="00634A8C" w:rsidRDefault="00634A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местного применения;</w:t>
            </w:r>
          </w:p>
          <w:p w:rsidR="00634A8C" w:rsidRDefault="00634A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4A8C" w:rsidRDefault="00634A8C">
            <w:pPr>
              <w:pStyle w:val="ConsPlusNormal"/>
            </w:pPr>
            <w:r>
              <w:t>раствор для наружного применения;</w:t>
            </w:r>
          </w:p>
          <w:p w:rsidR="00634A8C" w:rsidRDefault="00634A8C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634A8C" w:rsidRDefault="00634A8C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634A8C" w:rsidRDefault="00634A8C">
            <w:pPr>
              <w:pStyle w:val="ConsPlusNormal"/>
            </w:pPr>
            <w:r>
              <w:t>суппозитории вагинальные;</w:t>
            </w:r>
          </w:p>
          <w:p w:rsidR="00634A8C" w:rsidRDefault="00634A8C">
            <w:pPr>
              <w:pStyle w:val="ConsPlusNormal"/>
            </w:pPr>
            <w:r>
              <w:t>таблетки вагинальные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4A8C" w:rsidRDefault="00634A8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34A8C" w:rsidRDefault="00634A8C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634A8C" w:rsidRDefault="00634A8C">
            <w:pPr>
              <w:pStyle w:val="ConsPlusNormal"/>
            </w:pPr>
            <w:r>
              <w:t>раствор для наружного применения;</w:t>
            </w:r>
          </w:p>
          <w:p w:rsidR="00634A8C" w:rsidRDefault="00634A8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суппозитории вагинальные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гель вагинальный;</w:t>
            </w:r>
          </w:p>
          <w:p w:rsidR="00634A8C" w:rsidRDefault="00634A8C">
            <w:pPr>
              <w:pStyle w:val="ConsPlusNormal"/>
            </w:pPr>
            <w:r>
              <w:t>суппозитории вагинальные;</w:t>
            </w:r>
          </w:p>
          <w:p w:rsidR="00634A8C" w:rsidRDefault="00634A8C">
            <w:pPr>
              <w:pStyle w:val="ConsPlusNormal"/>
            </w:pPr>
            <w:r>
              <w:t>таблетки вагинальные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гель для наружного применения;</w:t>
            </w:r>
          </w:p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раствор для внутримышечного введения;</w:t>
            </w:r>
          </w:p>
          <w:p w:rsidR="00634A8C" w:rsidRDefault="00634A8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капсулы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4A8C" w:rsidRDefault="00634A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</w:t>
            </w:r>
            <w:r>
              <w:lastRenderedPageBreak/>
              <w:t>введения;</w:t>
            </w:r>
          </w:p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назальные;</w:t>
            </w:r>
          </w:p>
          <w:p w:rsidR="00634A8C" w:rsidRDefault="00634A8C">
            <w:pPr>
              <w:pStyle w:val="ConsPlusNormal"/>
            </w:pPr>
            <w:r>
              <w:t>спрей назальный дозированный;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 подъязычные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34A8C" w:rsidRDefault="00634A8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4A8C" w:rsidRDefault="00634A8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крем для наружного применения;</w:t>
            </w:r>
          </w:p>
          <w:p w:rsidR="00634A8C" w:rsidRDefault="00634A8C">
            <w:pPr>
              <w:pStyle w:val="ConsPlusNormal"/>
            </w:pPr>
            <w:r>
              <w:t>мазь для наружного применения;</w:t>
            </w:r>
          </w:p>
          <w:p w:rsidR="00634A8C" w:rsidRDefault="00634A8C">
            <w:pPr>
              <w:pStyle w:val="ConsPlusNormal"/>
            </w:pPr>
            <w:r>
              <w:t>суспензия для инъекций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крем для наружного применения;</w:t>
            </w:r>
          </w:p>
          <w:p w:rsidR="00634A8C" w:rsidRDefault="00634A8C">
            <w:pPr>
              <w:pStyle w:val="ConsPlusNormal"/>
            </w:pPr>
            <w:r>
              <w:t>мазь глазная;</w:t>
            </w:r>
          </w:p>
          <w:p w:rsidR="00634A8C" w:rsidRDefault="00634A8C">
            <w:pPr>
              <w:pStyle w:val="ConsPlusNormal"/>
            </w:pPr>
            <w:r>
              <w:t>мазь для наружного применения;</w:t>
            </w:r>
          </w:p>
          <w:p w:rsidR="00634A8C" w:rsidRDefault="00634A8C">
            <w:pPr>
              <w:pStyle w:val="ConsPlusNormal"/>
            </w:pPr>
            <w:r>
              <w:t>раствор для наружного применения;</w:t>
            </w:r>
          </w:p>
          <w:p w:rsidR="00634A8C" w:rsidRDefault="00634A8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суспензия для инъекций;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мазь для наружного применения;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 жевательные;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инъекций;</w:t>
            </w:r>
          </w:p>
          <w:p w:rsidR="00634A8C" w:rsidRDefault="00634A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634A8C" w:rsidRDefault="00634A8C">
            <w:pPr>
              <w:pStyle w:val="ConsPlusNormal"/>
            </w:pPr>
            <w:r>
              <w:t>приема внутрь;</w:t>
            </w:r>
          </w:p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A8C" w:rsidRDefault="00634A8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A8C" w:rsidRDefault="00634A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суспензия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A8C" w:rsidRDefault="00634A8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634A8C" w:rsidRDefault="00634A8C">
            <w:pPr>
              <w:pStyle w:val="ConsPlusNormal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634A8C" w:rsidRDefault="00634A8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глазные;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глазные;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глазные;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глазные;</w:t>
            </w:r>
          </w:p>
          <w:p w:rsidR="00634A8C" w:rsidRDefault="00634A8C">
            <w:pPr>
              <w:pStyle w:val="ConsPlusNormal"/>
            </w:pPr>
            <w:r>
              <w:t>капли глазные и ушные;</w:t>
            </w:r>
          </w:p>
          <w:p w:rsidR="00634A8C" w:rsidRDefault="00634A8C">
            <w:pPr>
              <w:pStyle w:val="ConsPlusNormal"/>
            </w:pPr>
            <w:r>
              <w:t>мазь глазная;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глазные;</w:t>
            </w:r>
          </w:p>
          <w:p w:rsidR="00634A8C" w:rsidRDefault="00634A8C">
            <w:pPr>
              <w:pStyle w:val="ConsPlusNormal"/>
            </w:pPr>
            <w:r>
              <w:t>капли глазные и ушные;</w:t>
            </w:r>
          </w:p>
          <w:p w:rsidR="00634A8C" w:rsidRDefault="00634A8C">
            <w:pPr>
              <w:pStyle w:val="ConsPlusNormal"/>
            </w:pPr>
            <w:r>
              <w:t>капли ушные;</w:t>
            </w:r>
          </w:p>
          <w:p w:rsidR="00634A8C" w:rsidRDefault="00634A8C">
            <w:pPr>
              <w:pStyle w:val="ConsPlusNormal"/>
            </w:pPr>
            <w:r>
              <w:t>мазь глазная;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крем для местного и наружного применения;</w:t>
            </w:r>
          </w:p>
          <w:p w:rsidR="00634A8C" w:rsidRDefault="00634A8C">
            <w:pPr>
              <w:pStyle w:val="ConsPlusNormal"/>
            </w:pPr>
            <w:r>
              <w:t>крем для наружного применения;</w:t>
            </w:r>
          </w:p>
          <w:p w:rsidR="00634A8C" w:rsidRDefault="00634A8C">
            <w:pPr>
              <w:pStyle w:val="ConsPlusNormal"/>
            </w:pPr>
            <w:r>
              <w:t>мазь глазная;</w:t>
            </w:r>
          </w:p>
          <w:p w:rsidR="00634A8C" w:rsidRDefault="00634A8C">
            <w:pPr>
              <w:pStyle w:val="ConsPlusNormal"/>
            </w:pPr>
            <w:r>
              <w:t>мазь для местного и наружного применения;</w:t>
            </w:r>
          </w:p>
          <w:p w:rsidR="00634A8C" w:rsidRDefault="00634A8C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634A8C" w:rsidRDefault="00634A8C">
            <w:pPr>
              <w:pStyle w:val="ConsPlusNormal"/>
            </w:pPr>
            <w:r>
              <w:t>раствор для внутривенного введения;</w:t>
            </w:r>
          </w:p>
          <w:p w:rsidR="00634A8C" w:rsidRDefault="00634A8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  <w:p w:rsidR="00634A8C" w:rsidRDefault="00634A8C">
            <w:pPr>
              <w:pStyle w:val="ConsPlusNormal"/>
            </w:pPr>
            <w:r>
              <w:t>раствор для инъекций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lastRenderedPageBreak/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634A8C" w:rsidRDefault="00634A8C">
            <w:pPr>
              <w:pStyle w:val="ConsPlusNormal"/>
            </w:pPr>
            <w:r>
              <w:t>раствор для инъекций;</w:t>
            </w:r>
          </w:p>
          <w:p w:rsidR="00634A8C" w:rsidRDefault="00634A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lastRenderedPageBreak/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глазные;</w:t>
            </w:r>
          </w:p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капсулы кишечнорастворимые;</w:t>
            </w:r>
          </w:p>
          <w:p w:rsidR="00634A8C" w:rsidRDefault="00634A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4A8C" w:rsidRDefault="00634A8C">
            <w:pPr>
              <w:pStyle w:val="ConsPlusNormal"/>
            </w:pPr>
            <w:r>
              <w:t>раствор для внутримышечного введения;</w:t>
            </w:r>
          </w:p>
          <w:p w:rsidR="00634A8C" w:rsidRDefault="00634A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</w:t>
            </w:r>
          </w:p>
          <w:p w:rsidR="00634A8C" w:rsidRDefault="00634A8C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A8C" w:rsidRDefault="00634A8C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634A8C" w:rsidRDefault="00634A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гель для наружного применения;</w:t>
            </w:r>
          </w:p>
          <w:p w:rsidR="00634A8C" w:rsidRDefault="00634A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крем для наружного применения;</w:t>
            </w:r>
          </w:p>
          <w:p w:rsidR="00634A8C" w:rsidRDefault="00634A8C">
            <w:pPr>
              <w:pStyle w:val="ConsPlusNormal"/>
            </w:pPr>
            <w:r>
              <w:t>мазь для наружного применения;</w:t>
            </w:r>
          </w:p>
          <w:p w:rsidR="00634A8C" w:rsidRDefault="00634A8C">
            <w:pPr>
              <w:pStyle w:val="ConsPlusNormal"/>
            </w:pPr>
            <w:r>
              <w:t>раствор для внутривенного введения;</w:t>
            </w:r>
          </w:p>
          <w:p w:rsidR="00634A8C" w:rsidRDefault="00634A8C">
            <w:pPr>
              <w:pStyle w:val="ConsPlusNormal"/>
            </w:pPr>
            <w:r>
              <w:t>суппозитории ректальные;</w:t>
            </w:r>
          </w:p>
          <w:p w:rsidR="00634A8C" w:rsidRDefault="00634A8C">
            <w:pPr>
              <w:pStyle w:val="ConsPlusNormal"/>
            </w:pPr>
            <w:r>
              <w:t>суппозитории ректальные [для детей];</w:t>
            </w:r>
          </w:p>
          <w:p w:rsidR="00634A8C" w:rsidRDefault="00634A8C">
            <w:pPr>
              <w:pStyle w:val="ConsPlusNormal"/>
            </w:pPr>
            <w:r>
              <w:t>суспензия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капсулы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lastRenderedPageBreak/>
              <w:t>капсулы с модифицированным высвобождением; суппозитории ректальные;</w:t>
            </w:r>
          </w:p>
          <w:p w:rsidR="00634A8C" w:rsidRDefault="00634A8C">
            <w:pPr>
              <w:pStyle w:val="ConsPlusNormal"/>
            </w:pPr>
            <w:r>
              <w:t>суппозитории ректальные [для детей];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lastRenderedPageBreak/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634A8C" w:rsidRDefault="00634A8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раствор для инъекций;</w:t>
            </w:r>
          </w:p>
          <w:p w:rsidR="00634A8C" w:rsidRDefault="00634A8C">
            <w:pPr>
              <w:pStyle w:val="ConsPlusNormal"/>
            </w:pPr>
            <w:r>
              <w:t>раствор для подкожного введения;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 подъязычные;</w:t>
            </w:r>
          </w:p>
          <w:p w:rsidR="00634A8C" w:rsidRDefault="00634A8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 защечные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для приема внутрь;</w:t>
            </w:r>
          </w:p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раствор для инъекций;</w:t>
            </w:r>
          </w:p>
          <w:p w:rsidR="00634A8C" w:rsidRDefault="00634A8C">
            <w:pPr>
              <w:pStyle w:val="ConsPlusNormal"/>
            </w:pPr>
            <w:r>
              <w:t>суппозитории ректальные;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634A8C" w:rsidRDefault="00634A8C">
            <w:pPr>
              <w:pStyle w:val="ConsPlusNormal"/>
            </w:pPr>
            <w:r>
              <w:t>сироп;</w:t>
            </w:r>
          </w:p>
          <w:p w:rsidR="00634A8C" w:rsidRDefault="00634A8C">
            <w:pPr>
              <w:pStyle w:val="ConsPlusNormal"/>
            </w:pPr>
            <w:r>
              <w:t>сироп [для детей];</w:t>
            </w:r>
          </w:p>
          <w:p w:rsidR="00634A8C" w:rsidRDefault="00634A8C">
            <w:pPr>
              <w:pStyle w:val="ConsPlusNormal"/>
            </w:pPr>
            <w:r>
              <w:t>суппозитории ректальные;</w:t>
            </w:r>
          </w:p>
          <w:p w:rsidR="00634A8C" w:rsidRDefault="00634A8C">
            <w:pPr>
              <w:pStyle w:val="ConsPlusNormal"/>
            </w:pPr>
            <w:r>
              <w:t>суппозитории ректальные [для детей];</w:t>
            </w:r>
          </w:p>
          <w:p w:rsidR="00634A8C" w:rsidRDefault="00634A8C">
            <w:pPr>
              <w:pStyle w:val="ConsPlusNormal"/>
            </w:pPr>
            <w:r>
              <w:t>суспензия для приема внутрь;</w:t>
            </w:r>
          </w:p>
          <w:p w:rsidR="00634A8C" w:rsidRDefault="00634A8C">
            <w:pPr>
              <w:pStyle w:val="ConsPlusNormal"/>
            </w:pPr>
            <w:r>
              <w:t>суспензия для приема внутрь [для детей];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 [для детей]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сироп;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A8C" w:rsidRDefault="00634A8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суспензия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гранулы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капли для приема внутрь;</w:t>
            </w:r>
          </w:p>
          <w:p w:rsidR="00634A8C" w:rsidRDefault="00634A8C">
            <w:pPr>
              <w:pStyle w:val="ConsPlusNormal"/>
            </w:pPr>
            <w:r>
              <w:t>капсулы кишечнорастворимые;</w:t>
            </w:r>
          </w:p>
          <w:p w:rsidR="00634A8C" w:rsidRDefault="00634A8C">
            <w:pPr>
              <w:pStyle w:val="ConsPlusNormal"/>
            </w:pPr>
            <w:r>
              <w:t>раствор для приема внутрь;</w:t>
            </w:r>
          </w:p>
          <w:p w:rsidR="00634A8C" w:rsidRDefault="00634A8C">
            <w:pPr>
              <w:pStyle w:val="ConsPlusNormal"/>
            </w:pPr>
            <w:r>
              <w:t>сироп;</w:t>
            </w:r>
          </w:p>
          <w:p w:rsidR="00634A8C" w:rsidRDefault="00634A8C">
            <w:pPr>
              <w:pStyle w:val="ConsPlusNormal"/>
            </w:pPr>
            <w:r>
              <w:t>сироп [для детей];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драже;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раствор для приема внутрь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для приема внутрь;</w:t>
            </w:r>
          </w:p>
          <w:p w:rsidR="00634A8C" w:rsidRDefault="00634A8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r>
              <w:t>таблетки для рассасывания;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раствор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раствор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634A8C" w:rsidRDefault="00634A8C">
            <w:pPr>
              <w:pStyle w:val="ConsPlusNormal"/>
            </w:pPr>
            <w:r>
              <w:t>таблетки для рассасывания;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драже;</w:t>
            </w:r>
          </w:p>
          <w:p w:rsidR="00634A8C" w:rsidRDefault="00634A8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инъекций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634A8C" w:rsidRDefault="00634A8C">
            <w:pPr>
              <w:pStyle w:val="ConsPlusNormal"/>
            </w:pPr>
            <w:r>
              <w:t>раствор для приема внутрь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раствор для приема внутрь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для приема внутрь;</w:t>
            </w:r>
          </w:p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lastRenderedPageBreak/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гель назальный;</w:t>
            </w:r>
          </w:p>
          <w:p w:rsidR="00634A8C" w:rsidRDefault="00634A8C">
            <w:pPr>
              <w:pStyle w:val="ConsPlusNormal"/>
            </w:pPr>
            <w:r>
              <w:t>капли назальные;</w:t>
            </w:r>
          </w:p>
          <w:p w:rsidR="00634A8C" w:rsidRDefault="00634A8C">
            <w:pPr>
              <w:pStyle w:val="ConsPlusNormal"/>
            </w:pPr>
            <w:r>
              <w:t>капли назальные [для детей];</w:t>
            </w:r>
          </w:p>
          <w:p w:rsidR="00634A8C" w:rsidRDefault="00634A8C">
            <w:pPr>
              <w:pStyle w:val="ConsPlusNormal"/>
            </w:pPr>
            <w:r>
              <w:t>спрей назальный;</w:t>
            </w:r>
          </w:p>
          <w:p w:rsidR="00634A8C" w:rsidRDefault="00634A8C">
            <w:pPr>
              <w:pStyle w:val="ConsPlusNormal"/>
            </w:pPr>
            <w:r>
              <w:t>спрей назальный дозированный;</w:t>
            </w:r>
          </w:p>
          <w:p w:rsidR="00634A8C" w:rsidRDefault="00634A8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местного применения;</w:t>
            </w:r>
          </w:p>
          <w:p w:rsidR="00634A8C" w:rsidRDefault="00634A8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аэрозоль для ингаляций дозированный;</w:t>
            </w:r>
          </w:p>
          <w:p w:rsidR="00634A8C" w:rsidRDefault="00634A8C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634A8C" w:rsidRDefault="00634A8C">
            <w:pPr>
              <w:pStyle w:val="ConsPlusNormal"/>
            </w:pPr>
            <w:r>
              <w:t>капсулы для ингаляций;</w:t>
            </w:r>
          </w:p>
          <w:p w:rsidR="00634A8C" w:rsidRDefault="00634A8C">
            <w:pPr>
              <w:pStyle w:val="ConsPlusNormal"/>
            </w:pPr>
            <w:r>
              <w:t>порошок для ингаляций дозированный;</w:t>
            </w:r>
          </w:p>
          <w:p w:rsidR="00634A8C" w:rsidRDefault="00634A8C">
            <w:pPr>
              <w:pStyle w:val="ConsPlusNormal"/>
            </w:pPr>
            <w:r>
              <w:t>раствор для ингаляций;</w:t>
            </w:r>
          </w:p>
          <w:p w:rsidR="00634A8C" w:rsidRDefault="00634A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аэрозоль для ингаляций дозированный;</w:t>
            </w:r>
          </w:p>
          <w:p w:rsidR="00634A8C" w:rsidRDefault="00634A8C">
            <w:pPr>
              <w:pStyle w:val="ConsPlusNormal"/>
            </w:pPr>
            <w:r>
              <w:t>капсулы с порошком для ингаляций;</w:t>
            </w:r>
          </w:p>
          <w:p w:rsidR="00634A8C" w:rsidRDefault="00634A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 с порошком для ингаляций набор;</w:t>
            </w:r>
          </w:p>
          <w:p w:rsidR="00634A8C" w:rsidRDefault="00634A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аэрозоль для ингаляций дозированный;</w:t>
            </w:r>
          </w:p>
          <w:p w:rsidR="00634A8C" w:rsidRDefault="00634A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аэрозоль для ингаляций дозированный;</w:t>
            </w:r>
          </w:p>
          <w:p w:rsidR="00634A8C" w:rsidRDefault="00634A8C">
            <w:pPr>
              <w:pStyle w:val="ConsPlusNormal"/>
            </w:pPr>
            <w:r>
              <w:t>раствор для ингаляций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аэрозоль для ингаляций дозированный;</w:t>
            </w:r>
          </w:p>
          <w:p w:rsidR="00634A8C" w:rsidRDefault="00634A8C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634A8C" w:rsidRDefault="00634A8C">
            <w:pPr>
              <w:pStyle w:val="ConsPlusNormal"/>
            </w:pPr>
            <w:r>
              <w:t>аэрозоль назальный дозированный;</w:t>
            </w:r>
          </w:p>
          <w:p w:rsidR="00634A8C" w:rsidRDefault="00634A8C">
            <w:pPr>
              <w:pStyle w:val="ConsPlusNormal"/>
            </w:pPr>
            <w:r>
              <w:t>спрей назальный дозированный;</w:t>
            </w:r>
          </w:p>
          <w:p w:rsidR="00634A8C" w:rsidRDefault="00634A8C">
            <w:pPr>
              <w:pStyle w:val="ConsPlusNormal"/>
            </w:pPr>
            <w:r>
              <w:t>суспензия для ингаляций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аэрозоль для ингаляций дозированный;</w:t>
            </w:r>
          </w:p>
          <w:p w:rsidR="00634A8C" w:rsidRDefault="00634A8C">
            <w:pPr>
              <w:pStyle w:val="ConsPlusNormal"/>
            </w:pPr>
            <w:r>
              <w:t>капли назальные;</w:t>
            </w:r>
          </w:p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капсулы кишечнорастворимые;</w:t>
            </w:r>
          </w:p>
          <w:p w:rsidR="00634A8C" w:rsidRDefault="00634A8C">
            <w:pPr>
              <w:pStyle w:val="ConsPlusNormal"/>
            </w:pPr>
            <w:r>
              <w:t>порошок для ингаляций дозированный;</w:t>
            </w:r>
          </w:p>
          <w:p w:rsidR="00634A8C" w:rsidRDefault="00634A8C">
            <w:pPr>
              <w:pStyle w:val="ConsPlusNormal"/>
            </w:pPr>
            <w:r>
              <w:t>раствор для ингаляций;</w:t>
            </w:r>
          </w:p>
          <w:p w:rsidR="00634A8C" w:rsidRDefault="00634A8C">
            <w:pPr>
              <w:pStyle w:val="ConsPlusNormal"/>
            </w:pPr>
            <w:r>
              <w:t>спрей назальный дозированный;</w:t>
            </w:r>
          </w:p>
          <w:p w:rsidR="00634A8C" w:rsidRDefault="00634A8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аэрозоль для ингаляций дозированный;</w:t>
            </w:r>
          </w:p>
          <w:p w:rsidR="00634A8C" w:rsidRDefault="00634A8C">
            <w:pPr>
              <w:pStyle w:val="ConsPlusNormal"/>
            </w:pPr>
            <w:r>
              <w:t>раствор для ингаляций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 с порошком для ингаляций;</w:t>
            </w:r>
          </w:p>
          <w:p w:rsidR="00634A8C" w:rsidRDefault="00634A8C">
            <w:pPr>
              <w:pStyle w:val="ConsPlusNormal"/>
            </w:pPr>
            <w:r>
              <w:t>раствор для ингаляций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аэрозоль для ингаляций дозированный;</w:t>
            </w:r>
          </w:p>
          <w:p w:rsidR="00634A8C" w:rsidRDefault="00634A8C">
            <w:pPr>
              <w:pStyle w:val="ConsPlusNormal"/>
            </w:pPr>
            <w:r>
              <w:t>капсулы;</w:t>
            </w:r>
          </w:p>
          <w:p w:rsidR="00634A8C" w:rsidRDefault="00634A8C">
            <w:pPr>
              <w:pStyle w:val="ConsPlusNormal"/>
            </w:pPr>
            <w:r>
              <w:t>раствор для ингаляций;</w:t>
            </w:r>
          </w:p>
          <w:p w:rsidR="00634A8C" w:rsidRDefault="00634A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 xml:space="preserve">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сироп;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 пролонгированного действия;</w:t>
            </w:r>
          </w:p>
          <w:p w:rsidR="00634A8C" w:rsidRDefault="00634A8C">
            <w:pPr>
              <w:pStyle w:val="ConsPlusNormal"/>
            </w:pPr>
            <w:r>
              <w:t>пастилки;</w:t>
            </w:r>
          </w:p>
          <w:p w:rsidR="00634A8C" w:rsidRDefault="00634A8C">
            <w:pPr>
              <w:pStyle w:val="ConsPlusNormal"/>
            </w:pPr>
            <w:r>
              <w:t>раствор для приема внутрь;</w:t>
            </w:r>
          </w:p>
          <w:p w:rsidR="00634A8C" w:rsidRDefault="00634A8C">
            <w:pPr>
              <w:pStyle w:val="ConsPlusNormal"/>
            </w:pPr>
            <w:r>
              <w:t>раствор для приема внутрь и ингаляций;</w:t>
            </w:r>
          </w:p>
          <w:p w:rsidR="00634A8C" w:rsidRDefault="00634A8C">
            <w:pPr>
              <w:pStyle w:val="ConsPlusNormal"/>
            </w:pPr>
            <w:r>
              <w:t>сироп;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34A8C" w:rsidRDefault="00634A8C">
            <w:pPr>
              <w:pStyle w:val="ConsPlusNormal"/>
            </w:pPr>
            <w:r>
              <w:t>таблетки для рассасывания;</w:t>
            </w:r>
          </w:p>
          <w:p w:rsidR="00634A8C" w:rsidRDefault="00634A8C">
            <w:pPr>
              <w:pStyle w:val="ConsPlusNormal"/>
            </w:pPr>
            <w:r>
              <w:t>таблетки шипучие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634A8C" w:rsidRDefault="00634A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4A8C" w:rsidRDefault="00634A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4A8C" w:rsidRDefault="00634A8C">
            <w:pPr>
              <w:pStyle w:val="ConsPlusNormal"/>
            </w:pPr>
            <w:r>
              <w:t>раствор для инъекций и ингаляций;</w:t>
            </w:r>
          </w:p>
          <w:p w:rsidR="00634A8C" w:rsidRDefault="00634A8C">
            <w:pPr>
              <w:pStyle w:val="ConsPlusNormal"/>
            </w:pPr>
            <w:r>
              <w:t>раствор для приема внутрь;</w:t>
            </w:r>
          </w:p>
          <w:p w:rsidR="00634A8C" w:rsidRDefault="00634A8C">
            <w:pPr>
              <w:pStyle w:val="ConsPlusNormal"/>
            </w:pPr>
            <w:r>
              <w:t>сироп;</w:t>
            </w:r>
          </w:p>
          <w:p w:rsidR="00634A8C" w:rsidRDefault="00634A8C">
            <w:pPr>
              <w:pStyle w:val="ConsPlusNormal"/>
            </w:pPr>
            <w:r>
              <w:t>таблетки;</w:t>
            </w:r>
          </w:p>
          <w:p w:rsidR="00634A8C" w:rsidRDefault="00634A8C">
            <w:pPr>
              <w:pStyle w:val="ConsPlusNormal"/>
            </w:pPr>
            <w:r>
              <w:t>таблетки шипучие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для приема внутрь;</w:t>
            </w:r>
          </w:p>
          <w:p w:rsidR="00634A8C" w:rsidRDefault="00634A8C">
            <w:pPr>
              <w:pStyle w:val="ConsPlusNormal"/>
            </w:pPr>
            <w:r>
              <w:t>раствор для приема внутрь;</w:t>
            </w:r>
          </w:p>
          <w:p w:rsidR="00634A8C" w:rsidRDefault="00634A8C">
            <w:pPr>
              <w:pStyle w:val="ConsPlusNormal"/>
            </w:pPr>
            <w:r>
              <w:t>сироп;</w:t>
            </w:r>
          </w:p>
          <w:p w:rsidR="00634A8C" w:rsidRDefault="00634A8C">
            <w:pPr>
              <w:pStyle w:val="ConsPlusNormal"/>
            </w:pPr>
            <w:r>
              <w:t>таблетки, покрытые оболочкой;</w:t>
            </w:r>
          </w:p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сироп;</w:t>
            </w:r>
          </w:p>
          <w:p w:rsidR="00634A8C" w:rsidRDefault="00634A8C">
            <w:pPr>
              <w:pStyle w:val="ConsPlusNormal"/>
            </w:pPr>
            <w:r>
              <w:t>суспензия для приема внутрь;</w:t>
            </w:r>
          </w:p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мазь глазная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глазные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глазные;</w:t>
            </w:r>
          </w:p>
          <w:p w:rsidR="00634A8C" w:rsidRDefault="00634A8C">
            <w:pPr>
              <w:pStyle w:val="ConsPlusNormal"/>
            </w:pPr>
            <w:r>
              <w:t>гель глазной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глазные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глазные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глазные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капли ушные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капсулы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A8C" w:rsidRDefault="00634A8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A8C" w:rsidRDefault="00634A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34A8C" w:rsidRDefault="00634A8C" w:rsidP="00D44A92">
      <w:pPr>
        <w:pStyle w:val="ConsPlusNormal"/>
        <w:jc w:val="both"/>
      </w:pPr>
      <w:bookmarkStart w:id="1" w:name="_GoBack"/>
      <w:bookmarkEnd w:id="1"/>
    </w:p>
    <w:sectPr w:rsidR="00634A8C" w:rsidSect="006E7C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335"/>
    <w:multiLevelType w:val="hybridMultilevel"/>
    <w:tmpl w:val="B06A7A0A"/>
    <w:lvl w:ilvl="0" w:tplc="6F6C24BA">
      <w:start w:val="1"/>
      <w:numFmt w:val="decimal"/>
      <w:pStyle w:val="1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17C7"/>
    <w:multiLevelType w:val="hybridMultilevel"/>
    <w:tmpl w:val="BDF26E98"/>
    <w:lvl w:ilvl="0" w:tplc="45EC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8C"/>
    <w:rsid w:val="005B35A7"/>
    <w:rsid w:val="00634A8C"/>
    <w:rsid w:val="00A66BD6"/>
    <w:rsid w:val="00BB68E9"/>
    <w:rsid w:val="00D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rsid w:val="00BB68E9"/>
    <w:pPr>
      <w:widowControl w:val="0"/>
      <w:spacing w:after="0" w:line="360" w:lineRule="auto"/>
      <w:ind w:left="720" w:hanging="360"/>
      <w:jc w:val="center"/>
      <w:outlineLvl w:val="0"/>
    </w:pPr>
    <w:rPr>
      <w:rFonts w:ascii="Times New Roman" w:eastAsia="Times New Roman" w:hAnsi="Times New Roman"/>
      <w:b/>
      <w:bCs/>
      <w:color w:val="00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ервый"/>
    <w:basedOn w:val="a"/>
    <w:next w:val="a"/>
    <w:qFormat/>
    <w:rsid w:val="00A66BD6"/>
    <w:pPr>
      <w:widowControl w:val="0"/>
      <w:spacing w:after="0" w:line="360" w:lineRule="auto"/>
      <w:jc w:val="center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11">
    <w:name w:val="Заголовок 1 Знак"/>
    <w:link w:val="10"/>
    <w:uiPriority w:val="9"/>
    <w:rsid w:val="00BB68E9"/>
    <w:rPr>
      <w:rFonts w:ascii="Times New Roman" w:eastAsia="Times New Roman" w:hAnsi="Times New Roman"/>
      <w:b/>
      <w:bCs/>
      <w:color w:val="000000"/>
      <w:kern w:val="36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qFormat/>
    <w:rsid w:val="00BB68E9"/>
    <w:pPr>
      <w:widowControl w:val="0"/>
      <w:numPr>
        <w:numId w:val="2"/>
      </w:numPr>
      <w:tabs>
        <w:tab w:val="left" w:pos="567"/>
      </w:tabs>
      <w:spacing w:after="0" w:line="360" w:lineRule="auto"/>
      <w:ind w:left="360"/>
      <w:jc w:val="center"/>
    </w:pPr>
    <w:rPr>
      <w:rFonts w:ascii="Times New Roman" w:eastAsia="Calibri" w:hAnsi="Times New Roman" w:cs="Times New Roman"/>
      <w:bCs/>
      <w:noProof/>
      <w:color w:val="000000"/>
      <w:sz w:val="28"/>
      <w:szCs w:val="28"/>
    </w:rPr>
  </w:style>
  <w:style w:type="paragraph" w:customStyle="1" w:styleId="ConsPlusNormal">
    <w:name w:val="ConsPlusNormal"/>
    <w:rsid w:val="0063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rsid w:val="00BB68E9"/>
    <w:pPr>
      <w:widowControl w:val="0"/>
      <w:spacing w:after="0" w:line="360" w:lineRule="auto"/>
      <w:ind w:left="720" w:hanging="360"/>
      <w:jc w:val="center"/>
      <w:outlineLvl w:val="0"/>
    </w:pPr>
    <w:rPr>
      <w:rFonts w:ascii="Times New Roman" w:eastAsia="Times New Roman" w:hAnsi="Times New Roman"/>
      <w:b/>
      <w:bCs/>
      <w:color w:val="00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ервый"/>
    <w:basedOn w:val="a"/>
    <w:next w:val="a"/>
    <w:qFormat/>
    <w:rsid w:val="00A66BD6"/>
    <w:pPr>
      <w:widowControl w:val="0"/>
      <w:spacing w:after="0" w:line="360" w:lineRule="auto"/>
      <w:jc w:val="center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11">
    <w:name w:val="Заголовок 1 Знак"/>
    <w:link w:val="10"/>
    <w:uiPriority w:val="9"/>
    <w:rsid w:val="00BB68E9"/>
    <w:rPr>
      <w:rFonts w:ascii="Times New Roman" w:eastAsia="Times New Roman" w:hAnsi="Times New Roman"/>
      <w:b/>
      <w:bCs/>
      <w:color w:val="000000"/>
      <w:kern w:val="36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qFormat/>
    <w:rsid w:val="00BB68E9"/>
    <w:pPr>
      <w:widowControl w:val="0"/>
      <w:numPr>
        <w:numId w:val="2"/>
      </w:numPr>
      <w:tabs>
        <w:tab w:val="left" w:pos="567"/>
      </w:tabs>
      <w:spacing w:after="0" w:line="360" w:lineRule="auto"/>
      <w:ind w:left="360"/>
      <w:jc w:val="center"/>
    </w:pPr>
    <w:rPr>
      <w:rFonts w:ascii="Times New Roman" w:eastAsia="Calibri" w:hAnsi="Times New Roman" w:cs="Times New Roman"/>
      <w:bCs/>
      <w:noProof/>
      <w:color w:val="000000"/>
      <w:sz w:val="28"/>
      <w:szCs w:val="28"/>
    </w:rPr>
  </w:style>
  <w:style w:type="paragraph" w:customStyle="1" w:styleId="ConsPlusNormal">
    <w:name w:val="ConsPlusNormal"/>
    <w:rsid w:val="0063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79B371DD</Template>
  <TotalTime>0</TotalTime>
  <Pages>60</Pages>
  <Words>7633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Алексей Викторович</dc:creator>
  <cp:lastModifiedBy>Марков Алексей Викторович</cp:lastModifiedBy>
  <cp:revision>2</cp:revision>
  <dcterms:created xsi:type="dcterms:W3CDTF">2017-07-14T12:21:00Z</dcterms:created>
  <dcterms:modified xsi:type="dcterms:W3CDTF">2017-07-14T12:21:00Z</dcterms:modified>
</cp:coreProperties>
</file>